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45" w:beforeLines="50" w:line="40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10"/>
          <w:kern w:val="0"/>
          <w:sz w:val="28"/>
          <w:szCs w:val="28"/>
        </w:rPr>
        <w:t>乐东黎族自治县黄流镇人民政府</w:t>
      </w:r>
      <w:r>
        <w:rPr>
          <w:rFonts w:hint="eastAsia" w:ascii="宋体" w:hAnsi="宋体" w:cs="宋体"/>
          <w:b/>
          <w:bCs/>
          <w:color w:val="auto"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b/>
          <w:bCs/>
          <w:color w:val="auto"/>
          <w:spacing w:val="10"/>
          <w:kern w:val="0"/>
          <w:sz w:val="28"/>
          <w:szCs w:val="28"/>
        </w:rPr>
        <w:t>黄流镇2018年第一批中央财政专项扶贫资金物资(种苗)采购</w:t>
      </w:r>
      <w:r>
        <w:rPr>
          <w:rFonts w:hint="eastAsia" w:ascii="宋体" w:hAnsi="宋体" w:cs="宋体"/>
          <w:b/>
          <w:bCs/>
          <w:color w:val="auto"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b/>
          <w:bCs/>
          <w:color w:val="auto"/>
          <w:spacing w:val="10"/>
          <w:kern w:val="0"/>
          <w:sz w:val="28"/>
          <w:szCs w:val="28"/>
        </w:rPr>
        <w:t>询价</w:t>
      </w:r>
      <w:r>
        <w:rPr>
          <w:rFonts w:hint="eastAsia" w:ascii="宋体" w:hAnsi="宋体" w:cs="宋体"/>
          <w:b/>
          <w:bCs/>
          <w:color w:val="auto"/>
          <w:spacing w:val="10"/>
          <w:kern w:val="0"/>
          <w:sz w:val="28"/>
          <w:szCs w:val="28"/>
          <w:lang w:eastAsia="zh-CN"/>
        </w:rPr>
        <w:t>公告</w:t>
      </w:r>
    </w:p>
    <w:p>
      <w:pPr>
        <w:widowControl/>
        <w:snapToGrid w:val="0"/>
        <w:spacing w:before="145" w:beforeLines="50" w:line="400" w:lineRule="exact"/>
        <w:ind w:firstLine="560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受乐东黎族自治县黄流镇人民政府（以下简称“采购人”）的委托，海南和正招标有限公司（以下简称“采购代理机构”）就黄流镇2018年第一批中央财政专项扶贫资金物资(种苗)采购（项目编号：HNHZ2018-191）所需的货物及服务组织询价采购工作，欢迎国内合格的供应商密封报价响应，有关事项如下：</w:t>
      </w:r>
    </w:p>
    <w:p>
      <w:pPr>
        <w:spacing w:before="145" w:beforeLines="50" w:line="400" w:lineRule="exact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一、采购项目的名称、用途、数量、简要技术或者采购项目的性质：</w:t>
      </w:r>
    </w:p>
    <w:p>
      <w:pPr>
        <w:widowControl/>
        <w:numPr>
          <w:numId w:val="0"/>
        </w:numPr>
        <w:spacing w:before="87" w:beforeLines="30" w:line="400" w:lineRule="exact"/>
        <w:ind w:leftChars="0" w:right="-313" w:rightChars="-149"/>
        <w:jc w:val="lef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项目名称：黄流镇2018年第一批中央财政专项扶贫资金物资(种苗)采购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用    途：扶贫物资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数    量：一批不分包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预算金额：人民币32.8092万元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5、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简要技术要求或采购项目的性质：详见《用户需求书》</w:t>
      </w:r>
    </w:p>
    <w:p>
      <w:pPr>
        <w:spacing w:before="145" w:beforeLines="50" w:line="400" w:lineRule="exact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二、供应商准入资格：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</w:rPr>
        <w:t>供应商是在中华人民共和国注册的、具有独立承担民事责任能力的法人，需提供营业执照副本、组织机构代码证副本、税务登记证副本或三证合一营业执照副本；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4"/>
        </w:rPr>
        <w:t>供应商须具有缴纳税收和社保资金的良好记录(需提供2018年任意1个月社保及纳税证明）；</w:t>
      </w:r>
    </w:p>
    <w:p>
      <w:pPr>
        <w:numPr>
          <w:numId w:val="0"/>
        </w:numPr>
        <w:spacing w:line="440" w:lineRule="exact"/>
        <w:ind w:leftChars="0"/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</w:rPr>
        <w:t>供应商须具有畜禽生产经营许可证（牲畜类）及动物防疫条件合格证（牲畜类）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auto"/>
          <w:sz w:val="24"/>
        </w:rPr>
        <w:t>参加政府采购活动近三年内，没有重大事故、违法记录的声明函；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5、</w:t>
      </w:r>
      <w:r>
        <w:rPr>
          <w:rFonts w:hint="eastAsia" w:ascii="宋体" w:hAnsi="宋体"/>
          <w:color w:val="auto"/>
          <w:sz w:val="24"/>
        </w:rPr>
        <w:t>供应商无不良记录、无失信记录及不在政府采购禁止进入名单之列（需提供信用中国网站的信用信息查询结果截图并加盖公章，查询起始日期为公告招标文件之日起）</w:t>
      </w:r>
      <w:r>
        <w:rPr>
          <w:rFonts w:hint="eastAsia" w:ascii="宋体" w:hAnsi="宋体" w:cs="宋体"/>
          <w:color w:val="auto"/>
          <w:sz w:val="24"/>
        </w:rPr>
        <w:t>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6、</w:t>
      </w:r>
      <w:r>
        <w:rPr>
          <w:rFonts w:hint="eastAsia" w:ascii="宋体" w:hAnsi="宋体" w:cs="宋体"/>
          <w:color w:val="auto"/>
          <w:sz w:val="24"/>
        </w:rPr>
        <w:t>供应商必须对本项目内所有内容进行报价，不允许只对其中部分内容进行报价，否则响应文件将被拒绝；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7、</w:t>
      </w:r>
      <w:r>
        <w:rPr>
          <w:rFonts w:hint="eastAsia" w:ascii="宋体" w:hAnsi="宋体" w:cs="宋体"/>
          <w:color w:val="auto"/>
          <w:sz w:val="24"/>
        </w:rPr>
        <w:t>购买本项目询价文件并缴纳报价保证金；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8、</w:t>
      </w:r>
      <w:r>
        <w:rPr>
          <w:rFonts w:hint="eastAsia" w:ascii="宋体" w:hAnsi="宋体" w:cs="宋体"/>
          <w:color w:val="auto"/>
          <w:sz w:val="24"/>
        </w:rPr>
        <w:t>本项目不接受联合体方式的报价。</w:t>
      </w:r>
    </w:p>
    <w:p>
      <w:pPr>
        <w:spacing w:before="145" w:beforeLines="50" w:line="400" w:lineRule="exact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1、时间：2018年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日－2018年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日上午09:00－11:30 ,下午14:30－17:00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2、地点：海口市大英山东一路10号国瑞城铂仕苑3栋2单元1002室；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3、售价：人民币200元/份（文件售后概不退）；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4、购买询价文件时须提供：</w:t>
      </w:r>
    </w:p>
    <w:p>
      <w:pPr>
        <w:spacing w:line="44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）法人授权委托书、法人身份证、被授权人身份证、营业执照副本、税务登记证副本、组织机构代码证副本或三证合一营业执照副本、2018年任意1个月社保及纳税证明、畜禽生产经营许可证（牲畜类）及动物防疫条件合格证（牲畜类）、</w:t>
      </w:r>
      <w:r>
        <w:rPr>
          <w:rFonts w:hint="eastAsia" w:ascii="宋体" w:hAnsi="宋体"/>
          <w:color w:val="auto"/>
          <w:sz w:val="24"/>
        </w:rPr>
        <w:t>信用中国网站查询结果截图证明材料</w:t>
      </w:r>
      <w:r>
        <w:rPr>
          <w:rFonts w:hint="eastAsia" w:ascii="宋体" w:hAnsi="宋体" w:cs="宋体"/>
          <w:color w:val="auto"/>
          <w:sz w:val="24"/>
        </w:rPr>
        <w:t>及以上准入资格中要求的材料；</w:t>
      </w:r>
    </w:p>
    <w:p>
      <w:pPr>
        <w:spacing w:line="42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2）以上材料核验原件收取盖单位公章复印件</w:t>
      </w:r>
      <w:r>
        <w:rPr>
          <w:rFonts w:hint="eastAsia" w:ascii="宋体" w:hAnsi="宋体" w:cs="宋体"/>
          <w:bCs/>
          <w:color w:val="auto"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color w:val="auto"/>
          <w:sz w:val="24"/>
        </w:rPr>
        <w:t>。</w:t>
      </w:r>
    </w:p>
    <w:p>
      <w:pPr>
        <w:spacing w:before="145" w:beforeLines="50" w:line="40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四、响应文件递交时间、地点：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1、递交时间：2018年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13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日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下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午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: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00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-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: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30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（北京时间）。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2、地点：海口市大英山东一路10号国瑞城铂仕苑3栋2单元1002室。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spacing w:val="10"/>
          <w:kern w:val="0"/>
          <w:sz w:val="24"/>
        </w:rPr>
        <w:t>五、询价时间：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2018年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13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日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下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午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: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30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（北京时间）。</w:t>
      </w:r>
    </w:p>
    <w:p>
      <w:pPr>
        <w:spacing w:before="145" w:beforeLines="50" w:line="40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六、采购代理机构联系方式：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</w:rPr>
        <w:t>名  称: 海南和正招标有限公司</w:t>
      </w:r>
    </w:p>
    <w:p>
      <w:pPr>
        <w:numPr>
          <w:numId w:val="0"/>
        </w:numPr>
        <w:spacing w:before="20" w:line="400" w:lineRule="exact"/>
        <w:ind w:leftChars="0" w:right="-588" w:rightChars="-28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4"/>
        </w:rPr>
        <w:t>地  址：海口市大英山东一路10号国瑞城铂仕苑3栋2单元1002室</w:t>
      </w:r>
    </w:p>
    <w:p>
      <w:pPr>
        <w:numPr>
          <w:numId w:val="0"/>
        </w:numPr>
        <w:spacing w:before="20" w:line="40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</w:rPr>
        <w:t>联系人：杨女士</w:t>
      </w:r>
    </w:p>
    <w:p>
      <w:pPr>
        <w:numPr>
          <w:numId w:val="0"/>
        </w:numPr>
        <w:spacing w:before="20" w:line="400" w:lineRule="exact"/>
        <w:ind w:leftChars="0"/>
        <w:rPr>
          <w:rStyle w:val="6"/>
          <w:rFonts w:hint="eastAsia" w:ascii="宋体" w:hAnsi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auto"/>
          <w:sz w:val="24"/>
        </w:rPr>
        <w:t>电话及传真：0898-66261680</w:t>
      </w:r>
    </w:p>
    <w:p>
      <w:pPr>
        <w:spacing w:before="145" w:beforeLines="50" w:line="40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七、采购人联系方式：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</w:rPr>
        <w:t xml:space="preserve">名  称: 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乐东黎族自治县黄流镇人民政府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4"/>
        </w:rPr>
        <w:t>地  址：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乐东黎族自治县黄流镇</w:t>
      </w:r>
    </w:p>
    <w:p>
      <w:pPr>
        <w:numPr>
          <w:numId w:val="0"/>
        </w:numPr>
        <w:spacing w:before="58" w:beforeLines="20" w:line="400" w:lineRule="exact"/>
        <w:ind w:leftChars="0"/>
        <w:rPr>
          <w:rStyle w:val="6"/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</w:rPr>
        <w:t>联系人：陈先生</w:t>
      </w:r>
    </w:p>
    <w:p>
      <w:pPr>
        <w:numPr>
          <w:numId w:val="0"/>
        </w:numPr>
        <w:spacing w:before="58" w:beforeLines="20" w:line="400" w:lineRule="exact"/>
        <w:ind w:leftChars="0"/>
        <w:rPr>
          <w:rStyle w:val="6"/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auto"/>
          <w:sz w:val="24"/>
        </w:rPr>
        <w:t>电  话：0898-85855809</w:t>
      </w:r>
    </w:p>
    <w:p>
      <w:pPr>
        <w:spacing w:before="58" w:beforeLines="20" w:line="400" w:lineRule="exact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spacing w:val="10"/>
          <w:kern w:val="0"/>
          <w:sz w:val="24"/>
        </w:rPr>
        <w:t>八、信息公布：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公告、询价文件修改或澄清等信息，将在中国海南政府采购网（http://www.ccgp-hainan.gov.cn）媒体上发布。</w:t>
      </w:r>
    </w:p>
    <w:p>
      <w:pPr>
        <w:rPr>
          <w:rFonts w:hint="eastAsia" w:ascii="宋体" w:hAnsi="宋体" w:cs="宋体"/>
          <w:color w:val="auto"/>
          <w:spacing w:val="10"/>
          <w:kern w:val="0"/>
          <w:sz w:val="24"/>
        </w:rPr>
      </w:pPr>
    </w:p>
    <w:p>
      <w:pPr>
        <w:jc w:val="right"/>
        <w:rPr>
          <w:rFonts w:hint="eastAsia" w:ascii="宋体" w:hAnsi="宋体" w:cs="宋体"/>
          <w:color w:val="auto"/>
          <w:spacing w:val="10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eastAsia="zh-CN"/>
        </w:rPr>
        <w:t>海南和正招标有限公司</w:t>
      </w:r>
    </w:p>
    <w:p>
      <w:pPr>
        <w:jc w:val="right"/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2018年9月7日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70086"/>
    <w:rsid w:val="6D535020"/>
    <w:rsid w:val="787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2"/>
    <w:link w:val="6"/>
    <w:qFormat/>
    <w:uiPriority w:val="99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2"/>
    <w:basedOn w:val="4"/>
    <w:link w:val="3"/>
    <w:semiHidden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61010WRQ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2018-09-07T07:54:00Z</dcterms:created>
  <dc:creator>海南和正招标有限公司</dc:creator>
  <cp:lastModifiedBy>海南和正招标有限公司</cp:lastModifiedBy>
  <dcterms:modified xsi:type="dcterms:W3CDTF">2018-09-07T07:56:56Z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